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61" w:rsidRDefault="00482561" w:rsidP="004D3B11">
      <w:pPr>
        <w:pStyle w:val="Heading1"/>
        <w:keepNext w:val="0"/>
        <w:keepLines w:val="0"/>
        <w:spacing w:before="0" w:line="240" w:lineRule="auto"/>
        <w:ind w:firstLine="0"/>
        <w:jc w:val="center"/>
        <w:rPr>
          <w:rFonts w:ascii="Times New Roman" w:hAnsi="Times New Roman"/>
          <w:color w:val="auto"/>
        </w:rPr>
      </w:pPr>
    </w:p>
    <w:p w:rsidR="00482561" w:rsidRDefault="00482561" w:rsidP="004D3B11">
      <w:pPr>
        <w:pStyle w:val="Heading1"/>
        <w:keepNext w:val="0"/>
        <w:keepLines w:val="0"/>
        <w:spacing w:before="0" w:line="240" w:lineRule="auto"/>
        <w:ind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Отчет образовательной организации о проведении</w:t>
      </w:r>
    </w:p>
    <w:p w:rsidR="00482561" w:rsidRPr="005D761D" w:rsidRDefault="00482561" w:rsidP="004D3B11">
      <w:pPr>
        <w:pStyle w:val="Heading1"/>
        <w:keepNext w:val="0"/>
        <w:keepLines w:val="0"/>
        <w:spacing w:before="0" w:line="240" w:lineRule="auto"/>
        <w:ind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предэкзаменационной диагностической </w:t>
      </w:r>
      <w:r w:rsidRPr="005D761D">
        <w:rPr>
          <w:rFonts w:ascii="Times New Roman" w:hAnsi="Times New Roman"/>
          <w:color w:val="auto"/>
        </w:rPr>
        <w:t>работы</w:t>
      </w:r>
      <w:r>
        <w:rPr>
          <w:rFonts w:ascii="Times New Roman" w:hAnsi="Times New Roman"/>
          <w:color w:val="auto"/>
        </w:rPr>
        <w:br/>
      </w:r>
      <w:r w:rsidRPr="005D761D">
        <w:rPr>
          <w:rFonts w:ascii="Times New Roman" w:hAnsi="Times New Roman"/>
          <w:color w:val="auto"/>
        </w:rPr>
        <w:t xml:space="preserve">по </w:t>
      </w:r>
      <w:r>
        <w:rPr>
          <w:rFonts w:ascii="Times New Roman" w:hAnsi="Times New Roman"/>
          <w:color w:val="auto"/>
        </w:rPr>
        <w:t xml:space="preserve">обществознанию </w:t>
      </w:r>
      <w:r w:rsidRPr="005D761D">
        <w:rPr>
          <w:rFonts w:ascii="Times New Roman" w:hAnsi="Times New Roman"/>
          <w:color w:val="auto"/>
        </w:rPr>
        <w:t xml:space="preserve">в </w:t>
      </w:r>
      <w:r>
        <w:rPr>
          <w:rFonts w:ascii="Times New Roman" w:hAnsi="Times New Roman"/>
          <w:color w:val="auto"/>
        </w:rPr>
        <w:t>9</w:t>
      </w:r>
      <w:r w:rsidRPr="005D761D">
        <w:rPr>
          <w:rFonts w:ascii="Times New Roman" w:hAnsi="Times New Roman"/>
          <w:color w:val="auto"/>
        </w:rPr>
        <w:t xml:space="preserve"> классах </w:t>
      </w:r>
      <w:r>
        <w:rPr>
          <w:rFonts w:ascii="Times New Roman" w:hAnsi="Times New Roman"/>
          <w:color w:val="auto"/>
        </w:rPr>
        <w:t xml:space="preserve">в марте </w:t>
      </w:r>
      <w:r w:rsidRPr="005D761D">
        <w:rPr>
          <w:rFonts w:ascii="Times New Roman" w:hAnsi="Times New Roman"/>
          <w:color w:val="auto"/>
        </w:rPr>
        <w:t>201</w:t>
      </w:r>
      <w:r>
        <w:rPr>
          <w:rFonts w:ascii="Times New Roman" w:hAnsi="Times New Roman"/>
          <w:color w:val="auto"/>
        </w:rPr>
        <w:t>8</w:t>
      </w:r>
    </w:p>
    <w:p w:rsidR="00482561" w:rsidRDefault="00482561" w:rsidP="00A55735">
      <w:pPr>
        <w:pStyle w:val="a"/>
        <w:numPr>
          <w:ilvl w:val="0"/>
          <w:numId w:val="0"/>
        </w:numPr>
        <w:tabs>
          <w:tab w:val="left" w:pos="1134"/>
        </w:tabs>
        <w:ind w:left="709"/>
        <w:jc w:val="center"/>
        <w:rPr>
          <w:b/>
        </w:rPr>
      </w:pPr>
    </w:p>
    <w:p w:rsidR="00482561" w:rsidRDefault="00482561" w:rsidP="00D41D2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</w:pPr>
      <w:r>
        <w:t>1. Полное наименование образовательной организации:</w:t>
      </w:r>
    </w:p>
    <w:p w:rsidR="00482561" w:rsidRDefault="00482561" w:rsidP="00D41D2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</w:pPr>
      <w:r>
        <w:t>2. Дата проведения работы:</w:t>
      </w:r>
    </w:p>
    <w:p w:rsidR="00482561" w:rsidRDefault="00482561" w:rsidP="00D41D2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</w:pPr>
      <w:r>
        <w:t xml:space="preserve">3. Количество участников выполнения работы: </w:t>
      </w:r>
    </w:p>
    <w:p w:rsidR="00482561" w:rsidRDefault="00482561" w:rsidP="00D41D2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</w:pPr>
      <w:r>
        <w:t>4. Количество удаленных за нарушение порядка проведения предэкзаменационной работы:</w:t>
      </w:r>
    </w:p>
    <w:p w:rsidR="00482561" w:rsidRDefault="00482561" w:rsidP="00D41D2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</w:pPr>
      <w:r>
        <w:t>5. Количество отметок в баллах пятибалльной шкалы, полученных за выполнение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931"/>
        <w:gridCol w:w="2932"/>
      </w:tblGrid>
      <w:tr w:rsidR="00482561" w:rsidTr="003C192A">
        <w:tc>
          <w:tcPr>
            <w:tcW w:w="3708" w:type="dxa"/>
            <w:vAlign w:val="center"/>
          </w:tcPr>
          <w:p w:rsidR="00482561" w:rsidRDefault="00482561" w:rsidP="003C192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</w:pPr>
            <w:r>
              <w:t>Отметка пятибалльной шкалы</w:t>
            </w:r>
          </w:p>
        </w:tc>
        <w:tc>
          <w:tcPr>
            <w:tcW w:w="2931" w:type="dxa"/>
            <w:vAlign w:val="center"/>
          </w:tcPr>
          <w:p w:rsidR="00482561" w:rsidRDefault="00482561" w:rsidP="003C192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</w:pPr>
            <w:r>
              <w:t>Количество</w:t>
            </w:r>
          </w:p>
        </w:tc>
        <w:tc>
          <w:tcPr>
            <w:tcW w:w="2932" w:type="dxa"/>
            <w:vAlign w:val="center"/>
          </w:tcPr>
          <w:p w:rsidR="00482561" w:rsidRDefault="00482561" w:rsidP="003C192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</w:pPr>
            <w:r>
              <w:t>% от общего количества отметок</w:t>
            </w:r>
          </w:p>
        </w:tc>
      </w:tr>
      <w:tr w:rsidR="00482561" w:rsidTr="003C192A">
        <w:tc>
          <w:tcPr>
            <w:tcW w:w="3708" w:type="dxa"/>
          </w:tcPr>
          <w:p w:rsidR="00482561" w:rsidRDefault="00482561" w:rsidP="003C192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</w:pPr>
            <w:r>
              <w:t>«5»</w:t>
            </w:r>
          </w:p>
        </w:tc>
        <w:tc>
          <w:tcPr>
            <w:tcW w:w="2931" w:type="dxa"/>
          </w:tcPr>
          <w:p w:rsidR="00482561" w:rsidRDefault="00482561" w:rsidP="003C192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2932" w:type="dxa"/>
          </w:tcPr>
          <w:p w:rsidR="00482561" w:rsidRDefault="00482561" w:rsidP="003C192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</w:pPr>
          </w:p>
        </w:tc>
      </w:tr>
      <w:tr w:rsidR="00482561" w:rsidTr="003C192A">
        <w:tc>
          <w:tcPr>
            <w:tcW w:w="3708" w:type="dxa"/>
          </w:tcPr>
          <w:p w:rsidR="00482561" w:rsidRDefault="00482561" w:rsidP="003C192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</w:pPr>
            <w:r>
              <w:t>«4»</w:t>
            </w:r>
          </w:p>
        </w:tc>
        <w:tc>
          <w:tcPr>
            <w:tcW w:w="2931" w:type="dxa"/>
          </w:tcPr>
          <w:p w:rsidR="00482561" w:rsidRDefault="00482561" w:rsidP="003C192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2932" w:type="dxa"/>
          </w:tcPr>
          <w:p w:rsidR="00482561" w:rsidRDefault="00482561" w:rsidP="003C192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</w:pPr>
          </w:p>
        </w:tc>
      </w:tr>
      <w:tr w:rsidR="00482561" w:rsidTr="003C192A">
        <w:tc>
          <w:tcPr>
            <w:tcW w:w="3708" w:type="dxa"/>
          </w:tcPr>
          <w:p w:rsidR="00482561" w:rsidRDefault="00482561" w:rsidP="003C192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</w:pPr>
            <w:r>
              <w:t>«3»</w:t>
            </w:r>
          </w:p>
        </w:tc>
        <w:tc>
          <w:tcPr>
            <w:tcW w:w="2931" w:type="dxa"/>
          </w:tcPr>
          <w:p w:rsidR="00482561" w:rsidRDefault="00482561" w:rsidP="003C192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2932" w:type="dxa"/>
          </w:tcPr>
          <w:p w:rsidR="00482561" w:rsidRDefault="00482561" w:rsidP="003C192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</w:pPr>
          </w:p>
        </w:tc>
      </w:tr>
      <w:tr w:rsidR="00482561" w:rsidTr="003C192A">
        <w:tc>
          <w:tcPr>
            <w:tcW w:w="3708" w:type="dxa"/>
          </w:tcPr>
          <w:p w:rsidR="00482561" w:rsidRDefault="00482561" w:rsidP="003C192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</w:pPr>
            <w:r>
              <w:t>«2»</w:t>
            </w:r>
          </w:p>
        </w:tc>
        <w:tc>
          <w:tcPr>
            <w:tcW w:w="2931" w:type="dxa"/>
          </w:tcPr>
          <w:p w:rsidR="00482561" w:rsidRDefault="00482561" w:rsidP="003C192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2932" w:type="dxa"/>
          </w:tcPr>
          <w:p w:rsidR="00482561" w:rsidRDefault="00482561" w:rsidP="003C192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</w:pPr>
          </w:p>
        </w:tc>
      </w:tr>
    </w:tbl>
    <w:p w:rsidR="00482561" w:rsidRDefault="00482561" w:rsidP="007336BB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</w:pPr>
    </w:p>
    <w:p w:rsidR="00482561" w:rsidRDefault="00482561" w:rsidP="00D41D2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</w:pPr>
      <w:r>
        <w:t>Учитель обществознания:</w:t>
      </w:r>
    </w:p>
    <w:p w:rsidR="00482561" w:rsidRDefault="00482561" w:rsidP="007336BB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</w:pPr>
      <w:r>
        <w:t>Дата составления отчета:</w:t>
      </w:r>
    </w:p>
    <w:p w:rsidR="00482561" w:rsidRDefault="00482561" w:rsidP="007336BB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</w:pPr>
    </w:p>
    <w:p w:rsidR="00482561" w:rsidRDefault="00482561" w:rsidP="007336BB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</w:pPr>
    </w:p>
    <w:p w:rsidR="00482561" w:rsidRPr="00FB709C" w:rsidRDefault="00482561" w:rsidP="00FB709C">
      <w:pPr>
        <w:rPr>
          <w:b/>
        </w:rPr>
      </w:pPr>
    </w:p>
    <w:sectPr w:rsidR="00482561" w:rsidRPr="00FB709C" w:rsidSect="00A90C4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61" w:rsidRDefault="00482561" w:rsidP="007336BB">
      <w:pPr>
        <w:pStyle w:val="a"/>
      </w:pPr>
      <w:r>
        <w:separator/>
      </w:r>
    </w:p>
  </w:endnote>
  <w:endnote w:type="continuationSeparator" w:id="0">
    <w:p w:rsidR="00482561" w:rsidRDefault="00482561" w:rsidP="007336BB">
      <w:pPr>
        <w:pStyle w:val="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61" w:rsidRDefault="00482561" w:rsidP="007336BB">
      <w:pPr>
        <w:pStyle w:val="a"/>
      </w:pPr>
      <w:r>
        <w:separator/>
      </w:r>
    </w:p>
  </w:footnote>
  <w:footnote w:type="continuationSeparator" w:id="0">
    <w:p w:rsidR="00482561" w:rsidRDefault="00482561" w:rsidP="007336BB">
      <w:pPr>
        <w:pStyle w:val="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61" w:rsidRDefault="00482561" w:rsidP="00916118">
    <w:pPr>
      <w:pStyle w:val="Header"/>
      <w:spacing w:after="0" w:line="240" w:lineRule="auto"/>
      <w:ind w:firstLine="0"/>
      <w:jc w:val="right"/>
      <w:rPr>
        <w:sz w:val="16"/>
        <w:szCs w:val="16"/>
      </w:rPr>
    </w:pPr>
    <w:r w:rsidRPr="00D66353">
      <w:rPr>
        <w:sz w:val="16"/>
        <w:szCs w:val="16"/>
      </w:rPr>
      <w:t>Предэкзаменационная диагностическая работа по обществознанию. 2018 год</w:t>
    </w:r>
    <w:r>
      <w:rPr>
        <w:sz w:val="16"/>
        <w:szCs w:val="16"/>
      </w:rPr>
      <w:t>.</w:t>
    </w:r>
  </w:p>
  <w:p w:rsidR="00482561" w:rsidRPr="00916118" w:rsidRDefault="00482561" w:rsidP="00D41D25">
    <w:pPr>
      <w:pStyle w:val="Header"/>
      <w:spacing w:after="0" w:line="240" w:lineRule="auto"/>
      <w:ind w:firstLine="0"/>
      <w:jc w:val="right"/>
      <w:rPr>
        <w:sz w:val="16"/>
        <w:szCs w:val="16"/>
      </w:rPr>
    </w:pPr>
    <w:r>
      <w:rPr>
        <w:noProof/>
      </w:rPr>
      <w:pict>
        <v:line id="_x0000_s2049" style="position:absolute;left:0;text-align:left;z-index:251660288" from="0,12.1pt" to="468pt,12.1pt"/>
      </w:pict>
    </w:r>
    <w:r>
      <w:rPr>
        <w:sz w:val="16"/>
        <w:szCs w:val="16"/>
      </w:rPr>
      <w:t>Отчет ОО о проведении предэкзаменационной диагностической работы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5C67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285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C2E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8E7E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8AE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E06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8EEB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B604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E6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463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1C379C"/>
    <w:multiLevelType w:val="hybridMultilevel"/>
    <w:tmpl w:val="48D801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2F42B21"/>
    <w:multiLevelType w:val="hybridMultilevel"/>
    <w:tmpl w:val="BAFE1D38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>
    <w:nsid w:val="53647316"/>
    <w:multiLevelType w:val="hybridMultilevel"/>
    <w:tmpl w:val="C36ED41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8114227"/>
    <w:multiLevelType w:val="hybridMultilevel"/>
    <w:tmpl w:val="D6EE0570"/>
    <w:lvl w:ilvl="0" w:tplc="DD9680B4">
      <w:start w:val="1"/>
      <w:numFmt w:val="decimal"/>
      <w:pStyle w:val="a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A1E57C3"/>
    <w:multiLevelType w:val="hybridMultilevel"/>
    <w:tmpl w:val="32AA2794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819"/>
    <w:rsid w:val="000519E4"/>
    <w:rsid w:val="000A1A37"/>
    <w:rsid w:val="000B43A3"/>
    <w:rsid w:val="000F1B38"/>
    <w:rsid w:val="0016177B"/>
    <w:rsid w:val="001D4DEF"/>
    <w:rsid w:val="00205350"/>
    <w:rsid w:val="00337A68"/>
    <w:rsid w:val="00337B18"/>
    <w:rsid w:val="00363C05"/>
    <w:rsid w:val="0037320C"/>
    <w:rsid w:val="003C192A"/>
    <w:rsid w:val="00482561"/>
    <w:rsid w:val="0049171C"/>
    <w:rsid w:val="004923BB"/>
    <w:rsid w:val="004D3B11"/>
    <w:rsid w:val="005C59AA"/>
    <w:rsid w:val="005D761D"/>
    <w:rsid w:val="006912F0"/>
    <w:rsid w:val="00716413"/>
    <w:rsid w:val="007336BB"/>
    <w:rsid w:val="008108E2"/>
    <w:rsid w:val="00894A1B"/>
    <w:rsid w:val="00916118"/>
    <w:rsid w:val="00927819"/>
    <w:rsid w:val="00930989"/>
    <w:rsid w:val="00947232"/>
    <w:rsid w:val="009D6A1F"/>
    <w:rsid w:val="00A14A6D"/>
    <w:rsid w:val="00A5236C"/>
    <w:rsid w:val="00A55735"/>
    <w:rsid w:val="00A90C4D"/>
    <w:rsid w:val="00B0417C"/>
    <w:rsid w:val="00BD0928"/>
    <w:rsid w:val="00BD76E3"/>
    <w:rsid w:val="00C273B8"/>
    <w:rsid w:val="00CD60E7"/>
    <w:rsid w:val="00D41D25"/>
    <w:rsid w:val="00D66353"/>
    <w:rsid w:val="00D67EE6"/>
    <w:rsid w:val="00D914D2"/>
    <w:rsid w:val="00DC55C6"/>
    <w:rsid w:val="00DC7F23"/>
    <w:rsid w:val="00DF548E"/>
    <w:rsid w:val="00E83816"/>
    <w:rsid w:val="00ED3C2C"/>
    <w:rsid w:val="00F21B7C"/>
    <w:rsid w:val="00F3265D"/>
    <w:rsid w:val="00FA4E4B"/>
    <w:rsid w:val="00FB709C"/>
    <w:rsid w:val="00FE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35"/>
    <w:pPr>
      <w:spacing w:after="20" w:line="300" w:lineRule="exact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573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5735"/>
    <w:pPr>
      <w:keepNext/>
      <w:keepLines/>
      <w:spacing w:before="240" w:after="0" w:line="240" w:lineRule="auto"/>
      <w:jc w:val="center"/>
      <w:outlineLvl w:val="1"/>
    </w:pPr>
    <w:rPr>
      <w:b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5735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5735"/>
    <w:rPr>
      <w:rFonts w:ascii="Times New Roman" w:hAnsi="Times New Roman" w:cs="Times New Roman"/>
      <w:b/>
      <w:sz w:val="26"/>
      <w:szCs w:val="26"/>
      <w:lang w:eastAsia="ru-RU"/>
    </w:rPr>
  </w:style>
  <w:style w:type="paragraph" w:customStyle="1" w:styleId="a">
    <w:name w:val="Номера"/>
    <w:basedOn w:val="ListParagraph"/>
    <w:link w:val="a0"/>
    <w:uiPriority w:val="99"/>
    <w:rsid w:val="00A55735"/>
    <w:pPr>
      <w:numPr>
        <w:numId w:val="1"/>
      </w:numPr>
    </w:pPr>
  </w:style>
  <w:style w:type="character" w:customStyle="1" w:styleId="a0">
    <w:name w:val="Номера Знак"/>
    <w:basedOn w:val="DefaultParagraphFont"/>
    <w:link w:val="a"/>
    <w:uiPriority w:val="99"/>
    <w:locked/>
    <w:rsid w:val="00A5573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55735"/>
    <w:pPr>
      <w:ind w:left="720"/>
      <w:contextualSpacing/>
    </w:pPr>
  </w:style>
  <w:style w:type="paragraph" w:styleId="NoSpacing">
    <w:name w:val="No Spacing"/>
    <w:uiPriority w:val="99"/>
    <w:qFormat/>
    <w:rsid w:val="00A55735"/>
    <w:rPr>
      <w:lang w:eastAsia="en-US"/>
    </w:rPr>
  </w:style>
  <w:style w:type="character" w:styleId="Hyperlink">
    <w:name w:val="Hyperlink"/>
    <w:basedOn w:val="DefaultParagraphFont"/>
    <w:uiPriority w:val="99"/>
    <w:rsid w:val="00FB709C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9472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7336BB"/>
    <w:pPr>
      <w:spacing w:after="20" w:line="300" w:lineRule="exact"/>
      <w:ind w:firstLine="709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161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65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61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6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86</Words>
  <Characters>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предэкзаменационной диагностической работы</dc:title>
  <dc:subject/>
  <dc:creator>Пользователь Windows</dc:creator>
  <cp:keywords/>
  <dc:description/>
  <cp:lastModifiedBy>Антон Кудрявцев</cp:lastModifiedBy>
  <cp:revision>4</cp:revision>
  <dcterms:created xsi:type="dcterms:W3CDTF">2018-03-07T05:50:00Z</dcterms:created>
  <dcterms:modified xsi:type="dcterms:W3CDTF">2018-03-07T05:54:00Z</dcterms:modified>
</cp:coreProperties>
</file>